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B" w:rsidRPr="009A158F" w:rsidRDefault="002A4C8B" w:rsidP="002A4C8B">
      <w:pPr>
        <w:pStyle w:val="NoSpacing"/>
        <w:rPr>
          <w:b/>
          <w:bCs/>
        </w:rPr>
      </w:pPr>
      <w:r w:rsidRPr="009A158F">
        <w:rPr>
          <w:b/>
          <w:sz w:val="42"/>
          <w:szCs w:val="42"/>
        </w:rPr>
        <w:t>ORLEANS 25/07/2020 is nu al een SUCCES</w:t>
      </w:r>
    </w:p>
    <w:p w:rsidR="003F2D83" w:rsidRPr="003F2D83" w:rsidRDefault="003F2D83" w:rsidP="00976DF9">
      <w:pPr>
        <w:pStyle w:val="NoSpacing"/>
        <w:rPr>
          <w:b/>
          <w:sz w:val="44"/>
          <w:szCs w:val="44"/>
        </w:rPr>
      </w:pPr>
      <w:r w:rsidRPr="009A158F">
        <w:rPr>
          <w:b/>
          <w:sz w:val="44"/>
          <w:szCs w:val="44"/>
        </w:rPr>
        <w:t xml:space="preserve">F.V.O.V. / O.V.V.  </w:t>
      </w:r>
      <w:r w:rsidRPr="003F2D83">
        <w:rPr>
          <w:b/>
          <w:sz w:val="44"/>
          <w:szCs w:val="44"/>
        </w:rPr>
        <w:t>&amp;  PE Oost-Vlaanderen</w:t>
      </w:r>
    </w:p>
    <w:p w:rsidR="003F2D83" w:rsidRDefault="003F2D83" w:rsidP="003F2D83">
      <w:pPr>
        <w:pStyle w:val="NoSpacing"/>
        <w:rPr>
          <w:b/>
          <w:bCs/>
          <w:u w:val="single"/>
        </w:rPr>
      </w:pPr>
    </w:p>
    <w:p w:rsidR="00697312" w:rsidRPr="00697312" w:rsidRDefault="00697312" w:rsidP="00697312">
      <w:pPr>
        <w:pStyle w:val="NoSpacing"/>
        <w:rPr>
          <w:b/>
          <w:bCs/>
          <w:sz w:val="32"/>
          <w:szCs w:val="32"/>
          <w:u w:val="single"/>
        </w:rPr>
      </w:pPr>
      <w:r w:rsidRPr="00697312">
        <w:rPr>
          <w:b/>
          <w:bCs/>
          <w:sz w:val="32"/>
          <w:szCs w:val="32"/>
          <w:u w:val="single"/>
        </w:rPr>
        <w:t xml:space="preserve">Verdeling prijzen DERBY-series 3AG jonge duiven O-Vlaanderen: </w:t>
      </w:r>
    </w:p>
    <w:p w:rsidR="00697312" w:rsidRDefault="00697312" w:rsidP="00697312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811 verkochte bons.</w:t>
      </w:r>
      <w:r w:rsidRPr="00697312">
        <w:rPr>
          <w:b/>
          <w:bCs/>
          <w:sz w:val="32"/>
          <w:szCs w:val="32"/>
          <w:u w:val="single"/>
        </w:rPr>
        <w:t xml:space="preserve"> </w:t>
      </w:r>
    </w:p>
    <w:p w:rsidR="00162F95" w:rsidRDefault="00162F95" w:rsidP="00697312">
      <w:pPr>
        <w:pStyle w:val="NoSpacing"/>
        <w:rPr>
          <w:b/>
          <w:bCs/>
          <w:sz w:val="32"/>
          <w:szCs w:val="32"/>
          <w:u w:val="single"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40"/>
        <w:gridCol w:w="820"/>
        <w:gridCol w:w="820"/>
        <w:gridCol w:w="1480"/>
        <w:gridCol w:w="820"/>
        <w:gridCol w:w="820"/>
        <w:gridCol w:w="1380"/>
        <w:gridCol w:w="820"/>
        <w:gridCol w:w="960"/>
      </w:tblGrid>
      <w:tr w:rsidR="00162F95" w:rsidRPr="00162F95" w:rsidTr="00162F95">
        <w:trPr>
          <w:trHeight w:val="7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  <w:t>500€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  <w:t>300€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  <w:t>200€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</w:p>
        </w:tc>
      </w:tr>
      <w:tr w:rsidR="00162F95" w:rsidRPr="00162F95" w:rsidTr="00162F95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162F95" w:rsidRPr="00162F95" w:rsidTr="00162F95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50€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162F9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62F95" w:rsidRDefault="00162F95" w:rsidP="00697312">
      <w:pPr>
        <w:pStyle w:val="NoSpacing"/>
        <w:rPr>
          <w:b/>
          <w:bCs/>
          <w:sz w:val="32"/>
          <w:szCs w:val="32"/>
          <w:u w:val="single"/>
        </w:rPr>
      </w:pPr>
    </w:p>
    <w:p w:rsidR="00162F95" w:rsidRDefault="00162F95" w:rsidP="00697312">
      <w:pPr>
        <w:pStyle w:val="NoSpacing"/>
        <w:rPr>
          <w:b/>
          <w:bCs/>
          <w:sz w:val="32"/>
          <w:szCs w:val="32"/>
          <w:u w:val="single"/>
        </w:rPr>
      </w:pPr>
    </w:p>
    <w:p w:rsidR="00162F95" w:rsidRPr="00697312" w:rsidRDefault="00162F95" w:rsidP="00697312">
      <w:pPr>
        <w:pStyle w:val="NoSpacing"/>
        <w:rPr>
          <w:b/>
          <w:bCs/>
          <w:sz w:val="32"/>
          <w:szCs w:val="32"/>
          <w:u w:val="single"/>
        </w:rPr>
      </w:pPr>
    </w:p>
    <w:p w:rsidR="0072416E" w:rsidRDefault="0072416E">
      <w:pPr>
        <w:rPr>
          <w:lang w:val="nl-BE"/>
        </w:rPr>
      </w:pPr>
    </w:p>
    <w:p w:rsidR="003F2D83" w:rsidRDefault="003F2D83">
      <w:pPr>
        <w:rPr>
          <w:lang w:val="nl-BE"/>
        </w:rPr>
      </w:pPr>
    </w:p>
    <w:p w:rsidR="00697312" w:rsidRDefault="00697312">
      <w:pPr>
        <w:rPr>
          <w:lang w:val="nl-BE"/>
        </w:rPr>
      </w:pPr>
    </w:p>
    <w:p w:rsidR="00697312" w:rsidRPr="00697312" w:rsidRDefault="00697312" w:rsidP="00697312">
      <w:pPr>
        <w:pStyle w:val="NoSpacing"/>
        <w:rPr>
          <w:b/>
          <w:bCs/>
          <w:sz w:val="32"/>
          <w:szCs w:val="32"/>
          <w:u w:val="single"/>
        </w:rPr>
      </w:pPr>
      <w:r w:rsidRPr="00697312">
        <w:rPr>
          <w:b/>
          <w:bCs/>
          <w:sz w:val="32"/>
          <w:szCs w:val="32"/>
          <w:u w:val="single"/>
        </w:rPr>
        <w:lastRenderedPageBreak/>
        <w:t xml:space="preserve">Verdeling prijzen DERBY-series 3AG jonge duiven </w:t>
      </w:r>
      <w:r>
        <w:rPr>
          <w:b/>
          <w:bCs/>
          <w:sz w:val="32"/>
          <w:szCs w:val="32"/>
          <w:u w:val="single"/>
        </w:rPr>
        <w:t>hoofdwedstrijd</w:t>
      </w:r>
      <w:r w:rsidRPr="00697312">
        <w:rPr>
          <w:b/>
          <w:bCs/>
          <w:sz w:val="32"/>
          <w:szCs w:val="32"/>
          <w:u w:val="single"/>
        </w:rPr>
        <w:t xml:space="preserve">: </w:t>
      </w:r>
    </w:p>
    <w:p w:rsidR="00697312" w:rsidRPr="00697312" w:rsidRDefault="00697312" w:rsidP="00697312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685 verkochte bons.</w:t>
      </w:r>
      <w:r w:rsidRPr="00697312">
        <w:rPr>
          <w:b/>
          <w:bCs/>
          <w:sz w:val="32"/>
          <w:szCs w:val="32"/>
          <w:u w:val="single"/>
        </w:rPr>
        <w:t xml:space="preserve"> </w:t>
      </w:r>
    </w:p>
    <w:p w:rsidR="00697312" w:rsidRDefault="00697312">
      <w:pPr>
        <w:rPr>
          <w:lang w:val="nl-BE"/>
        </w:rPr>
      </w:pPr>
    </w:p>
    <w:p w:rsidR="009A158F" w:rsidRDefault="009A158F">
      <w:pPr>
        <w:rPr>
          <w:lang w:val="nl-BE"/>
        </w:rPr>
      </w:pPr>
    </w:p>
    <w:p w:rsidR="009A158F" w:rsidRDefault="009A158F">
      <w:pPr>
        <w:rPr>
          <w:lang w:val="nl-BE"/>
        </w:rPr>
      </w:pPr>
    </w:p>
    <w:tbl>
      <w:tblPr>
        <w:tblW w:w="11242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14"/>
        <w:gridCol w:w="820"/>
        <w:gridCol w:w="820"/>
        <w:gridCol w:w="1514"/>
        <w:gridCol w:w="820"/>
        <w:gridCol w:w="820"/>
        <w:gridCol w:w="1514"/>
        <w:gridCol w:w="820"/>
        <w:gridCol w:w="960"/>
      </w:tblGrid>
      <w:tr w:rsidR="00162F95" w:rsidRPr="00162F95" w:rsidTr="009A158F">
        <w:trPr>
          <w:trHeight w:val="8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  <w:t>250€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  <w:t>150€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64"/>
                <w:szCs w:val="64"/>
                <w:u w:val="single"/>
                <w:lang w:eastAsia="en-GB"/>
              </w:rPr>
              <w:t>100€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4"/>
                <w:szCs w:val="64"/>
                <w:lang w:eastAsia="en-GB"/>
              </w:rPr>
            </w:pPr>
          </w:p>
        </w:tc>
      </w:tr>
      <w:tr w:rsidR="00162F95" w:rsidRPr="00162F95" w:rsidTr="009A158F">
        <w:trPr>
          <w:trHeight w:val="4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</w:p>
        </w:tc>
      </w:tr>
      <w:tr w:rsidR="00162F95" w:rsidRPr="00162F95" w:rsidTr="009A158F">
        <w:trPr>
          <w:trHeight w:val="4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en-GB"/>
              </w:rPr>
              <w:t>25€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A158F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58F" w:rsidRPr="00162F95" w:rsidRDefault="009A158F" w:rsidP="009A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F9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F145D2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F95" w:rsidRPr="00162F95" w:rsidTr="009A158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F95" w:rsidRPr="00162F95" w:rsidRDefault="00162F95" w:rsidP="0016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97312" w:rsidRDefault="00697312">
      <w:pPr>
        <w:rPr>
          <w:lang w:val="nl-BE"/>
        </w:rPr>
      </w:pPr>
    </w:p>
    <w:p w:rsidR="005339D0" w:rsidRDefault="005339D0">
      <w:pPr>
        <w:rPr>
          <w:lang w:val="nl-BE"/>
        </w:rPr>
      </w:pPr>
      <w:bookmarkStart w:id="0" w:name="_GoBack"/>
      <w:bookmarkEnd w:id="0"/>
    </w:p>
    <w:p w:rsidR="005339D0" w:rsidRDefault="005339D0">
      <w:pPr>
        <w:rPr>
          <w:lang w:val="nl-BE"/>
        </w:rPr>
      </w:pPr>
      <w:r>
        <w:rPr>
          <w:lang w:val="nl-BE"/>
        </w:rPr>
        <w:br w:type="page"/>
      </w:r>
    </w:p>
    <w:p w:rsidR="005339D0" w:rsidRDefault="005339D0" w:rsidP="005339D0">
      <w:pPr>
        <w:rPr>
          <w:lang w:val="nl-BE"/>
        </w:rPr>
      </w:pPr>
      <w:r>
        <w:rPr>
          <w:lang w:val="nl-BE"/>
        </w:rPr>
        <w:lastRenderedPageBreak/>
        <w:t>Kopers in volgorde van nationaal nummer. Lijst onder voorbehoud. Opmerkin</w:t>
      </w:r>
      <w:r w:rsidR="00162F95">
        <w:rPr>
          <w:lang w:val="nl-BE"/>
        </w:rPr>
        <w:t>gen tem dinsdagavond 21/07/2020 bij het secretariaat:</w:t>
      </w:r>
    </w:p>
    <w:p w:rsidR="00162F95" w:rsidRDefault="00162F95" w:rsidP="00162F95">
      <w:pPr>
        <w:pStyle w:val="NoSpacing"/>
        <w:ind w:firstLine="720"/>
        <w:rPr>
          <w:lang w:val="nl"/>
        </w:rPr>
      </w:pPr>
      <w:r>
        <w:rPr>
          <w:lang w:val="nl"/>
        </w:rPr>
        <w:t>Mark De Backer</w:t>
      </w:r>
      <w:r>
        <w:rPr>
          <w:lang w:val="nl"/>
        </w:rPr>
        <w:tab/>
      </w:r>
      <w:r>
        <w:rPr>
          <w:lang w:val="nl"/>
        </w:rPr>
        <w:tab/>
        <w:t>0475/37.30.73</w:t>
      </w:r>
      <w:r>
        <w:rPr>
          <w:lang w:val="nl"/>
        </w:rPr>
        <w:tab/>
      </w:r>
      <w:r>
        <w:rPr>
          <w:lang w:val="nl"/>
        </w:rPr>
        <w:tab/>
      </w:r>
      <w:r w:rsidRPr="002E7B08">
        <w:rPr>
          <w:lang w:val="nl"/>
        </w:rPr>
        <w:t>mark.de.backer3@telenet.be</w:t>
      </w:r>
    </w:p>
    <w:p w:rsidR="00162F95" w:rsidRPr="002E7B08" w:rsidRDefault="00162F95" w:rsidP="00162F95">
      <w:pPr>
        <w:pStyle w:val="NoSpacing"/>
        <w:ind w:firstLine="720"/>
        <w:rPr>
          <w:lang w:val="en-US"/>
        </w:rPr>
      </w:pPr>
      <w:r w:rsidRPr="002E7B08">
        <w:rPr>
          <w:lang w:val="en-US"/>
        </w:rPr>
        <w:t>Herman Roels</w:t>
      </w:r>
      <w:r w:rsidRPr="002E7B08">
        <w:rPr>
          <w:lang w:val="en-US"/>
        </w:rPr>
        <w:tab/>
      </w:r>
      <w:r w:rsidRPr="002E7B08">
        <w:rPr>
          <w:lang w:val="en-US"/>
        </w:rPr>
        <w:tab/>
        <w:t>0479/38.92.12</w:t>
      </w:r>
      <w:r>
        <w:rPr>
          <w:lang w:val="en-US"/>
        </w:rPr>
        <w:tab/>
      </w:r>
      <w:r>
        <w:rPr>
          <w:lang w:val="en-US"/>
        </w:rPr>
        <w:tab/>
      </w:r>
      <w:r w:rsidRPr="002E7B08">
        <w:rPr>
          <w:lang w:val="en-US"/>
        </w:rPr>
        <w:t>herman.roels@skynet.be</w:t>
      </w:r>
    </w:p>
    <w:p w:rsidR="00162F95" w:rsidRPr="00162F95" w:rsidRDefault="00162F95" w:rsidP="005339D0">
      <w:pPr>
        <w:rPr>
          <w:lang w:val="en-US"/>
        </w:rPr>
      </w:pPr>
    </w:p>
    <w:p w:rsidR="005339D0" w:rsidRPr="003F2D83" w:rsidRDefault="005339D0" w:rsidP="005339D0">
      <w:pPr>
        <w:rPr>
          <w:lang w:val="nl-BE"/>
        </w:rPr>
      </w:pPr>
      <w:r>
        <w:rPr>
          <w:lang w:val="nl-BE"/>
        </w:rPr>
        <w:t xml:space="preserve">Linkse kolom = aantal gekochte bons hoofdwedstrijd. Rechtse = </w:t>
      </w:r>
      <w:proofErr w:type="spellStart"/>
      <w:r>
        <w:rPr>
          <w:lang w:val="nl-BE"/>
        </w:rPr>
        <w:t>dubbeling</w:t>
      </w:r>
      <w:proofErr w:type="spellEnd"/>
      <w:r>
        <w:rPr>
          <w:lang w:val="nl-BE"/>
        </w:rPr>
        <w:t xml:space="preserve"> Oost-Vlaanderen.</w:t>
      </w:r>
    </w:p>
    <w:p w:rsidR="005339D0" w:rsidRDefault="0071692D" w:rsidP="005339D0">
      <w:pPr>
        <w:rPr>
          <w:lang w:val="nl-BE"/>
        </w:rPr>
      </w:pPr>
      <w:r>
        <w:rPr>
          <w:lang w:val="nl-BE"/>
        </w:rPr>
        <w:t>399 liefhebbers kochten één of meerdere bons.</w:t>
      </w:r>
    </w:p>
    <w:tbl>
      <w:tblPr>
        <w:tblW w:w="4480" w:type="dxa"/>
        <w:tblInd w:w="93" w:type="dxa"/>
        <w:tblLook w:val="04A0" w:firstRow="1" w:lastRow="0" w:firstColumn="1" w:lastColumn="0" w:noHBand="0" w:noVBand="1"/>
      </w:tblPr>
      <w:tblGrid>
        <w:gridCol w:w="1300"/>
        <w:gridCol w:w="1840"/>
        <w:gridCol w:w="1120"/>
        <w:gridCol w:w="222"/>
      </w:tblGrid>
      <w:tr w:rsidR="0071692D" w:rsidRPr="0071692D" w:rsidTr="0071692D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NAT.NR.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Hoofdwedstrijd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Aantal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811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100062-55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100365-67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100450-55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100665-76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100745-59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101982-35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102168-27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102689-63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103106-92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103798-08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105855-28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106815-18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107053-62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107829-62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108323-71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109227-05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111023-55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112582-62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112882-71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113535-45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115225-82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115852-34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116265-59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116884-96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117042-60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117514-47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118564-30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119890-95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119940-48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120440-63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121036-77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121390-43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121601-60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123466-82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125316-89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125578-60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126499-11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126733-51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127408-47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127854-08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128065-25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128289-55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130074-94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130661-02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130837-81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132527-25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134488-46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135086-62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135690-84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135933-36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136194-06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136469-87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136779-09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137326-71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137640-94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137778-38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137989-55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138298-73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138298-73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138311-86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139055-54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139466-77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139694-14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140267-05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141798-81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141881-67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142666-76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144229-87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144242-03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144627-00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144757-33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146041-56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146591-24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147022-67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147265-19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150097-38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150103-44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150141-82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150327-74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150345-92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150420-70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150760-22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151949-47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152321-31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153252-89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153458-04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15361-87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154292-62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154842-30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154952-43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155271-71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155657-69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155894-15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156790-38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156836-84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157049-06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157716-91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158324-20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160699-67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163232-78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163820-84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164464-49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165144-50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166079-15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167652-36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168431-39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170468-39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170646-23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170717-94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171293-88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171629-36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171834-47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173095-47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173743-16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174151-36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174402-93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175698-31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176021-63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176373-27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176485-42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178973-08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179534-84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179744-03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179759-18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180444-24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181773-92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182074-05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184127-21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184288-85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184507-13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185503-39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185931-79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186199-56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186459-25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186982-63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187217-07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189410-66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191158-68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192066-06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192509-61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192754-15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193815-09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194211-17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194397-09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194533-48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194967-94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196065-28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197175-71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197197-93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197707-21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197849-66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198961-14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199856-36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200192-81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200286-78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201192-14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201844-84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202558-22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203445-36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203821-24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206231-09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206717-10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206931-30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208351-92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209496-73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209522-02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210050-45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211422-48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211425-62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211607-50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211994-49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212146-07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212641-17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213058-46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213212-74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214729-68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214878-23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215370-30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215788-60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216723-25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217756-88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218054-95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218965-36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218987-58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219664-56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220846-74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221898-59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222172-42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223322-28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223910-34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224872-26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224949-06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225261-27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225305-71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226902-19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227290-19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227381-13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227742-83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227754-95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228903-80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243367-91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250013-44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250065-96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250289-29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250298-38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250487-33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250497-43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250747-02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250891-49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250929-87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251024-85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251058-22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251076-40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251164-31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251175-42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251190-57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251231-01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251280-50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251287-57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251315-85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251342-15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251430-06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251451-27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251453-29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251473-49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251527-06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251678-60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251859-47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251886-74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252185-82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252250-50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252374-77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252592-04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252679-91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252704-19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252873-91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252934-55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252990-14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253009-33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253074-01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253279-12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253335-68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253433-69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253514-53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253606-48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253708-53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253780-28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254018-72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254102-59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254164-24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254174-34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254236-96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254249-12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254276-39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254280-43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254367-33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254387-53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254407-73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254497-66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254502-71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254603-75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254627-02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254710-85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254775-53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254859-40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254869-50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255028-15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255104-91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255169-59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255188-78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255195-85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255430-29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255442-41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255491-55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255501-03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255547-49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255573-75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255594-96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255631-36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255745-53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255796-07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255801-12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255819-30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255886-00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255910-24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255932-46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255981-95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255996-13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256014-31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256015-32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256040-57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256056-73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256079-96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261700-91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261819-16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282710-52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300404-92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300439-30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300442-33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300454-45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300590-84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300594-88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301378-96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301408-29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301470-91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301568-92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301867-03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302111-53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302191-36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302205-50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302409-60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302423-74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302588-45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302871-37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302882-48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302900-66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302997-66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302998-67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303175-50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303352-33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303411-92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303706-96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303749-42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303862-58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304030-32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304646-66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304723-46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304875-04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305093-27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305246-84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305502-49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305568-18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305729-82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305736-89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305837-93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305980-42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306005-67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306023-85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306123-88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306194-62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306306-77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306313-84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306329-03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306493-70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306548-28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306694-77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306830-19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306853-42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306975-67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306984-76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306987-79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307296-00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307375-79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307547-57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307639-52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307664-77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307667-80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307667-80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307849-68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307869-88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307989-14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308350-84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308375-12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308454-91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308474-14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308526-66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308552-92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308721-67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308897-49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308955-10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308976-31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308988-43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308989-44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309263-27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309309-73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309427-94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309466-36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309475-45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309482-52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309515-85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309539-12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309783-62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310056-44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310244-38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310262-56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310377-74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310397-94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310429-29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310493-93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310596-02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310718-27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310720-29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310729-38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310858-70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310866-78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311043-61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311044-62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311084-05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6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1692D" w:rsidRPr="0071692D" w:rsidTr="0071692D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2D" w:rsidRPr="0071692D" w:rsidRDefault="0071692D" w:rsidP="00716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1692D" w:rsidRPr="003F2D83" w:rsidRDefault="0071692D" w:rsidP="005339D0">
      <w:pPr>
        <w:rPr>
          <w:lang w:val="nl-BE"/>
        </w:rPr>
      </w:pPr>
    </w:p>
    <w:sectPr w:rsidR="0071692D" w:rsidRPr="003F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EA4"/>
    <w:multiLevelType w:val="hybridMultilevel"/>
    <w:tmpl w:val="B20AC836"/>
    <w:lvl w:ilvl="0" w:tplc="69F43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A174">
      <w:start w:val="5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C1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E3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0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03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A1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C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4"/>
    <w:rsid w:val="00162F95"/>
    <w:rsid w:val="002A4C8B"/>
    <w:rsid w:val="003F2D83"/>
    <w:rsid w:val="004917F4"/>
    <w:rsid w:val="005339D0"/>
    <w:rsid w:val="00697312"/>
    <w:rsid w:val="0071692D"/>
    <w:rsid w:val="0072416E"/>
    <w:rsid w:val="00976DF9"/>
    <w:rsid w:val="009A158F"/>
    <w:rsid w:val="00F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83"/>
    <w:pPr>
      <w:spacing w:after="0" w:line="240" w:lineRule="auto"/>
    </w:pPr>
    <w:rPr>
      <w:rFonts w:eastAsiaTheme="minorEastAsia" w:cs="Times New Roman"/>
      <w:lang w:val="nl-BE" w:eastAsia="nl-BE"/>
    </w:rPr>
  </w:style>
  <w:style w:type="character" w:styleId="Hyperlink">
    <w:name w:val="Hyperlink"/>
    <w:basedOn w:val="DefaultParagraphFont"/>
    <w:uiPriority w:val="99"/>
    <w:semiHidden/>
    <w:unhideWhenUsed/>
    <w:rsid w:val="007169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2D"/>
    <w:rPr>
      <w:color w:val="800080"/>
      <w:u w:val="single"/>
    </w:rPr>
  </w:style>
  <w:style w:type="paragraph" w:customStyle="1" w:styleId="xl65">
    <w:name w:val="xl65"/>
    <w:basedOn w:val="Normal"/>
    <w:rsid w:val="007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7169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7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81">
    <w:name w:val="xl81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83"/>
    <w:pPr>
      <w:spacing w:after="0" w:line="240" w:lineRule="auto"/>
    </w:pPr>
    <w:rPr>
      <w:rFonts w:eastAsiaTheme="minorEastAsia" w:cs="Times New Roman"/>
      <w:lang w:val="nl-BE" w:eastAsia="nl-BE"/>
    </w:rPr>
  </w:style>
  <w:style w:type="character" w:styleId="Hyperlink">
    <w:name w:val="Hyperlink"/>
    <w:basedOn w:val="DefaultParagraphFont"/>
    <w:uiPriority w:val="99"/>
    <w:semiHidden/>
    <w:unhideWhenUsed/>
    <w:rsid w:val="007169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2D"/>
    <w:rPr>
      <w:color w:val="800080"/>
      <w:u w:val="single"/>
    </w:rPr>
  </w:style>
  <w:style w:type="paragraph" w:customStyle="1" w:styleId="xl65">
    <w:name w:val="xl65"/>
    <w:basedOn w:val="Normal"/>
    <w:rsid w:val="007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7169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7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81">
    <w:name w:val="xl81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71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5AC57095.dotm</Template>
  <TotalTime>69</TotalTime>
  <Pages>10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 FORTIS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Backer Luc</dc:creator>
  <cp:keywords/>
  <dc:description/>
  <cp:lastModifiedBy>De Backer Luc</cp:lastModifiedBy>
  <cp:revision>7</cp:revision>
  <dcterms:created xsi:type="dcterms:W3CDTF">2020-07-20T13:49:00Z</dcterms:created>
  <dcterms:modified xsi:type="dcterms:W3CDTF">2020-07-20T18:53:00Z</dcterms:modified>
</cp:coreProperties>
</file>