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36" w:rsidRPr="0075285B" w:rsidRDefault="00F34736" w:rsidP="002B7228">
      <w:pPr>
        <w:pStyle w:val="NoSpacing"/>
        <w:jc w:val="center"/>
        <w:rPr>
          <w:sz w:val="44"/>
          <w:szCs w:val="44"/>
        </w:rPr>
      </w:pPr>
      <w:r w:rsidRPr="0075285B">
        <w:rPr>
          <w:sz w:val="44"/>
          <w:szCs w:val="44"/>
        </w:rPr>
        <w:t>F.V.O.V. / O.V.V.  &amp;  PE Oost-Vlaanderen</w:t>
      </w:r>
    </w:p>
    <w:p w:rsidR="00F34736" w:rsidRPr="002B7228" w:rsidRDefault="00F34736" w:rsidP="002B7228">
      <w:pPr>
        <w:pStyle w:val="NoSpacing"/>
        <w:jc w:val="center"/>
        <w:rPr>
          <w:sz w:val="42"/>
          <w:szCs w:val="42"/>
        </w:rPr>
      </w:pPr>
      <w:r w:rsidRPr="002B7228">
        <w:rPr>
          <w:sz w:val="42"/>
          <w:szCs w:val="42"/>
        </w:rPr>
        <w:t>ORLEANS</w:t>
      </w:r>
      <w:r w:rsidR="002B7228" w:rsidRPr="002B7228">
        <w:rPr>
          <w:sz w:val="42"/>
          <w:szCs w:val="42"/>
        </w:rPr>
        <w:t xml:space="preserve">  </w:t>
      </w:r>
      <w:r w:rsidRPr="002B7228">
        <w:rPr>
          <w:sz w:val="42"/>
          <w:szCs w:val="42"/>
        </w:rPr>
        <w:t>25/07/2020</w:t>
      </w:r>
      <w:r w:rsidR="002B7228" w:rsidRPr="002B7228">
        <w:rPr>
          <w:sz w:val="42"/>
          <w:szCs w:val="42"/>
        </w:rPr>
        <w:t xml:space="preserve">  VADEMECUM liefhebbers.</w:t>
      </w:r>
    </w:p>
    <w:p w:rsidR="00F34736" w:rsidRPr="0075285B" w:rsidRDefault="00F34736" w:rsidP="002B7228">
      <w:pPr>
        <w:pStyle w:val="NoSpacing"/>
        <w:jc w:val="center"/>
        <w:rPr>
          <w:sz w:val="44"/>
          <w:szCs w:val="44"/>
        </w:rPr>
      </w:pPr>
      <w:r w:rsidRPr="0075285B">
        <w:rPr>
          <w:sz w:val="44"/>
          <w:szCs w:val="44"/>
        </w:rPr>
        <w:t>____</w:t>
      </w:r>
      <w:r w:rsidR="0075285B" w:rsidRPr="0075285B">
        <w:rPr>
          <w:sz w:val="44"/>
          <w:szCs w:val="44"/>
        </w:rPr>
        <w:t>_________</w:t>
      </w:r>
      <w:r w:rsidR="002B7228">
        <w:rPr>
          <w:sz w:val="44"/>
          <w:szCs w:val="44"/>
        </w:rPr>
        <w:softHyphen/>
      </w:r>
      <w:r w:rsidR="002B7228">
        <w:rPr>
          <w:sz w:val="44"/>
          <w:szCs w:val="44"/>
        </w:rPr>
        <w:softHyphen/>
      </w:r>
      <w:r w:rsidR="002B7228">
        <w:rPr>
          <w:sz w:val="44"/>
          <w:szCs w:val="44"/>
        </w:rPr>
        <w:softHyphen/>
      </w:r>
      <w:r w:rsidR="002B7228">
        <w:rPr>
          <w:sz w:val="44"/>
          <w:szCs w:val="44"/>
        </w:rPr>
        <w:softHyphen/>
        <w:t>_______</w:t>
      </w:r>
      <w:r w:rsidR="0075285B" w:rsidRPr="0075285B">
        <w:rPr>
          <w:sz w:val="44"/>
          <w:szCs w:val="44"/>
        </w:rPr>
        <w:t>______________________</w:t>
      </w:r>
    </w:p>
    <w:p w:rsidR="00F34736" w:rsidRDefault="00F34736" w:rsidP="0075285B">
      <w:pPr>
        <w:pStyle w:val="NoSpacing"/>
        <w:rPr>
          <w:u w:val="single"/>
          <w:lang w:val="nl"/>
        </w:rPr>
      </w:pPr>
    </w:p>
    <w:p w:rsidR="00C8378F" w:rsidRDefault="00C8378F" w:rsidP="0075285B">
      <w:pPr>
        <w:pStyle w:val="NoSpacing"/>
        <w:rPr>
          <w:u w:val="single"/>
          <w:lang w:val="nl"/>
        </w:rPr>
      </w:pPr>
      <w:r>
        <w:rPr>
          <w:u w:val="single"/>
          <w:lang w:val="nl"/>
        </w:rPr>
        <w:t>Inkorving.</w:t>
      </w:r>
    </w:p>
    <w:p w:rsidR="00C8378F" w:rsidRDefault="006F16CB" w:rsidP="0075285B">
      <w:pPr>
        <w:pStyle w:val="NoSpacing"/>
        <w:rPr>
          <w:lang w:val="nl"/>
        </w:rPr>
      </w:pPr>
      <w:r>
        <w:rPr>
          <w:lang w:val="nl"/>
        </w:rPr>
        <w:t xml:space="preserve">Op vrijdag 24/07/2020 in de </w:t>
      </w:r>
      <w:r w:rsidR="00C8378F" w:rsidRPr="006F16CB">
        <w:rPr>
          <w:b/>
          <w:u w:val="single"/>
          <w:lang w:val="nl"/>
        </w:rPr>
        <w:t>voormiddag</w:t>
      </w:r>
      <w:r w:rsidR="00C8378F">
        <w:rPr>
          <w:lang w:val="nl"/>
        </w:rPr>
        <w:t xml:space="preserve">. </w:t>
      </w:r>
      <w:r w:rsidR="00C8378F" w:rsidRPr="00C8378F">
        <w:rPr>
          <w:b/>
          <w:i/>
          <w:u w:val="single"/>
          <w:lang w:val="nl"/>
        </w:rPr>
        <w:t>Einde</w:t>
      </w:r>
      <w:r w:rsidR="00C8378F">
        <w:rPr>
          <w:lang w:val="nl"/>
        </w:rPr>
        <w:t xml:space="preserve"> om </w:t>
      </w:r>
      <w:r w:rsidR="00C8378F" w:rsidRPr="00C8378F">
        <w:rPr>
          <w:b/>
          <w:u w:val="single"/>
          <w:lang w:val="nl"/>
        </w:rPr>
        <w:t>12:30</w:t>
      </w:r>
      <w:r w:rsidR="00FC4D25">
        <w:rPr>
          <w:lang w:val="nl"/>
        </w:rPr>
        <w:t xml:space="preserve"> in </w:t>
      </w:r>
      <w:r w:rsidR="00FC4D25" w:rsidRPr="00FC4D25">
        <w:rPr>
          <w:b/>
          <w:u w:val="single"/>
          <w:lang w:val="nl"/>
        </w:rPr>
        <w:t>ALLE LOKALEN</w:t>
      </w:r>
      <w:r w:rsidR="00FC4D25">
        <w:rPr>
          <w:lang w:val="nl"/>
        </w:rPr>
        <w:t>.</w:t>
      </w:r>
      <w:r w:rsidR="002B7228">
        <w:rPr>
          <w:lang w:val="nl"/>
        </w:rPr>
        <w:t xml:space="preserve"> </w:t>
      </w:r>
      <w:r w:rsidR="00FC4D25">
        <w:rPr>
          <w:lang w:val="nl"/>
        </w:rPr>
        <w:t>Exacte</w:t>
      </w:r>
      <w:bookmarkStart w:id="0" w:name="_GoBack"/>
      <w:bookmarkEnd w:id="0"/>
      <w:r w:rsidR="002B7228">
        <w:rPr>
          <w:lang w:val="nl"/>
        </w:rPr>
        <w:t xml:space="preserve"> uren: zie folder maatschappij.</w:t>
      </w:r>
    </w:p>
    <w:p w:rsidR="006F16CB" w:rsidRDefault="00CF69CD" w:rsidP="006F16CB">
      <w:pPr>
        <w:pStyle w:val="NoSpacing"/>
        <w:rPr>
          <w:lang w:val="nl"/>
        </w:rPr>
      </w:pPr>
      <w:r>
        <w:rPr>
          <w:lang w:val="nl"/>
        </w:rPr>
        <w:t xml:space="preserve">Er zijn </w:t>
      </w:r>
      <w:r w:rsidRPr="00CF69CD">
        <w:rPr>
          <w:b/>
          <w:lang w:val="nl"/>
        </w:rPr>
        <w:t>46 deelnemende maatschappijen</w:t>
      </w:r>
      <w:r>
        <w:rPr>
          <w:lang w:val="nl"/>
        </w:rPr>
        <w:t xml:space="preserve"> </w:t>
      </w:r>
      <w:r w:rsidR="005A4AA6">
        <w:rPr>
          <w:lang w:val="nl"/>
        </w:rPr>
        <w:t xml:space="preserve">(43 OostVlaamse en 3 niet-OostVlaamse die </w:t>
      </w:r>
      <w:r w:rsidR="006F16CB">
        <w:rPr>
          <w:lang w:val="nl"/>
        </w:rPr>
        <w:t xml:space="preserve">het </w:t>
      </w:r>
      <w:r w:rsidR="005A4AA6">
        <w:rPr>
          <w:lang w:val="nl"/>
        </w:rPr>
        <w:t>reisrooster O</w:t>
      </w:r>
      <w:r w:rsidR="006F16CB">
        <w:rPr>
          <w:lang w:val="nl"/>
        </w:rPr>
        <w:t>-V</w:t>
      </w:r>
      <w:r w:rsidR="005A4AA6">
        <w:rPr>
          <w:lang w:val="nl"/>
        </w:rPr>
        <w:t xml:space="preserve">l volgen). </w:t>
      </w:r>
      <w:r w:rsidR="006F16CB">
        <w:rPr>
          <w:lang w:val="nl"/>
        </w:rPr>
        <w:t xml:space="preserve">In alfabetische volgorde: </w:t>
      </w:r>
      <w:r w:rsidR="006F16CB" w:rsidRPr="006F16CB">
        <w:rPr>
          <w:lang w:val="nl"/>
        </w:rPr>
        <w:t>AALTER</w:t>
      </w:r>
      <w:r w:rsidR="006F16CB">
        <w:rPr>
          <w:lang w:val="nl"/>
        </w:rPr>
        <w:t xml:space="preserve">, </w:t>
      </w:r>
      <w:r w:rsidR="006F16CB" w:rsidRPr="006F16CB">
        <w:rPr>
          <w:lang w:val="nl"/>
        </w:rPr>
        <w:t>APPELTERRE</w:t>
      </w:r>
      <w:r w:rsidR="006F16CB">
        <w:rPr>
          <w:lang w:val="nl"/>
        </w:rPr>
        <w:t xml:space="preserve">, </w:t>
      </w:r>
      <w:r w:rsidR="006F16CB" w:rsidRPr="006F16CB">
        <w:rPr>
          <w:lang w:val="nl"/>
        </w:rPr>
        <w:t>BAASRODE</w:t>
      </w:r>
      <w:r w:rsidR="006F16CB">
        <w:rPr>
          <w:lang w:val="nl"/>
        </w:rPr>
        <w:t xml:space="preserve">, </w:t>
      </w:r>
      <w:r w:rsidR="006F16CB" w:rsidRPr="006F16CB">
        <w:rPr>
          <w:lang w:val="nl"/>
        </w:rPr>
        <w:t>BASSEVELDE</w:t>
      </w:r>
      <w:r w:rsidR="006F16CB">
        <w:rPr>
          <w:lang w:val="nl"/>
        </w:rPr>
        <w:t xml:space="preserve">, </w:t>
      </w:r>
      <w:r w:rsidR="006F16CB" w:rsidRPr="006F16CB">
        <w:rPr>
          <w:lang w:val="nl"/>
        </w:rPr>
        <w:t>DEFTINGE</w:t>
      </w:r>
      <w:r w:rsidR="006F16CB">
        <w:rPr>
          <w:lang w:val="nl"/>
        </w:rPr>
        <w:t>,</w:t>
      </w:r>
    </w:p>
    <w:p w:rsidR="006F16CB" w:rsidRDefault="006F16CB" w:rsidP="006F16CB">
      <w:pPr>
        <w:pStyle w:val="NoSpacing"/>
        <w:rPr>
          <w:lang w:val="nl"/>
        </w:rPr>
      </w:pPr>
      <w:r>
        <w:rPr>
          <w:lang w:val="nl"/>
        </w:rPr>
        <w:t xml:space="preserve">2x </w:t>
      </w:r>
      <w:r w:rsidRPr="006F16CB">
        <w:rPr>
          <w:lang w:val="nl"/>
        </w:rPr>
        <w:t>EEKLO</w:t>
      </w:r>
      <w:r>
        <w:rPr>
          <w:lang w:val="nl"/>
        </w:rPr>
        <w:t xml:space="preserve">, </w:t>
      </w:r>
      <w:r w:rsidRPr="006F16CB">
        <w:rPr>
          <w:lang w:val="nl"/>
        </w:rPr>
        <w:t>EINE</w:t>
      </w:r>
      <w:r>
        <w:rPr>
          <w:lang w:val="nl"/>
        </w:rPr>
        <w:t xml:space="preserve">, </w:t>
      </w:r>
      <w:r w:rsidRPr="006F16CB">
        <w:rPr>
          <w:lang w:val="nl"/>
        </w:rPr>
        <w:t>EKSAARDE</w:t>
      </w:r>
      <w:r>
        <w:rPr>
          <w:lang w:val="nl"/>
        </w:rPr>
        <w:t xml:space="preserve">, </w:t>
      </w:r>
      <w:r w:rsidRPr="006F16CB">
        <w:rPr>
          <w:lang w:val="nl"/>
        </w:rPr>
        <w:t>ELST</w:t>
      </w:r>
      <w:r>
        <w:rPr>
          <w:lang w:val="nl"/>
        </w:rPr>
        <w:t xml:space="preserve">, </w:t>
      </w:r>
      <w:r w:rsidRPr="006F16CB">
        <w:rPr>
          <w:lang w:val="nl"/>
        </w:rPr>
        <w:t>ELVERSELE</w:t>
      </w:r>
      <w:r>
        <w:rPr>
          <w:lang w:val="nl"/>
        </w:rPr>
        <w:t xml:space="preserve">, </w:t>
      </w:r>
      <w:r w:rsidRPr="006F16CB">
        <w:rPr>
          <w:lang w:val="nl"/>
        </w:rPr>
        <w:t>HEUSDEN</w:t>
      </w:r>
      <w:r>
        <w:rPr>
          <w:lang w:val="nl"/>
        </w:rPr>
        <w:t xml:space="preserve">, </w:t>
      </w:r>
      <w:r w:rsidRPr="006F16CB">
        <w:rPr>
          <w:lang w:val="nl"/>
        </w:rPr>
        <w:t>HOFSTADE</w:t>
      </w:r>
      <w:r>
        <w:rPr>
          <w:lang w:val="nl"/>
        </w:rPr>
        <w:t xml:space="preserve">, </w:t>
      </w:r>
      <w:r w:rsidRPr="006F16CB">
        <w:rPr>
          <w:lang w:val="nl"/>
        </w:rPr>
        <w:t>KNESSELARE</w:t>
      </w:r>
      <w:r>
        <w:rPr>
          <w:lang w:val="nl"/>
        </w:rPr>
        <w:t xml:space="preserve">, </w:t>
      </w:r>
      <w:r w:rsidRPr="006F16CB">
        <w:rPr>
          <w:lang w:val="nl"/>
        </w:rPr>
        <w:t>LEBBEKE</w:t>
      </w:r>
      <w:r>
        <w:rPr>
          <w:lang w:val="nl"/>
        </w:rPr>
        <w:t xml:space="preserve">, </w:t>
      </w:r>
      <w:r w:rsidRPr="006F16CB">
        <w:rPr>
          <w:lang w:val="nl"/>
        </w:rPr>
        <w:t>LEEUWERGEM</w:t>
      </w:r>
      <w:r>
        <w:rPr>
          <w:lang w:val="nl"/>
        </w:rPr>
        <w:t xml:space="preserve">, </w:t>
      </w:r>
      <w:r w:rsidRPr="006F16CB">
        <w:rPr>
          <w:lang w:val="nl"/>
        </w:rPr>
        <w:t>LEMBEKE</w:t>
      </w:r>
      <w:r>
        <w:rPr>
          <w:lang w:val="nl"/>
        </w:rPr>
        <w:t xml:space="preserve">, </w:t>
      </w:r>
      <w:r w:rsidRPr="006F16CB">
        <w:rPr>
          <w:lang w:val="nl"/>
        </w:rPr>
        <w:t>LIEDEKERKE</w:t>
      </w:r>
      <w:r>
        <w:rPr>
          <w:lang w:val="nl"/>
        </w:rPr>
        <w:t xml:space="preserve">, </w:t>
      </w:r>
      <w:r w:rsidRPr="006F16CB">
        <w:rPr>
          <w:lang w:val="nl"/>
        </w:rPr>
        <w:t>LOVENDEGEM</w:t>
      </w:r>
      <w:r>
        <w:rPr>
          <w:lang w:val="nl"/>
        </w:rPr>
        <w:t xml:space="preserve">, </w:t>
      </w:r>
      <w:r w:rsidRPr="006F16CB">
        <w:rPr>
          <w:lang w:val="nl"/>
        </w:rPr>
        <w:t>MAARKEDAL</w:t>
      </w:r>
      <w:r>
        <w:rPr>
          <w:lang w:val="nl"/>
        </w:rPr>
        <w:t xml:space="preserve">, </w:t>
      </w:r>
      <w:r w:rsidRPr="006F16CB">
        <w:rPr>
          <w:lang w:val="nl"/>
        </w:rPr>
        <w:t>MARIAKERKE</w:t>
      </w:r>
      <w:r>
        <w:rPr>
          <w:lang w:val="nl"/>
        </w:rPr>
        <w:t xml:space="preserve">, </w:t>
      </w:r>
      <w:r w:rsidRPr="006F16CB">
        <w:rPr>
          <w:lang w:val="nl"/>
        </w:rPr>
        <w:t>MERELBEKE UNION &amp; LIBERTE</w:t>
      </w:r>
      <w:r>
        <w:rPr>
          <w:lang w:val="nl"/>
        </w:rPr>
        <w:t xml:space="preserve">, </w:t>
      </w:r>
      <w:r w:rsidRPr="006F16CB">
        <w:rPr>
          <w:lang w:val="nl"/>
        </w:rPr>
        <w:t>MUNTE</w:t>
      </w:r>
      <w:r>
        <w:rPr>
          <w:lang w:val="nl"/>
        </w:rPr>
        <w:t xml:space="preserve">, </w:t>
      </w:r>
      <w:r w:rsidRPr="006F16CB">
        <w:rPr>
          <w:lang w:val="nl"/>
        </w:rPr>
        <w:t>NEDERBRAKEL</w:t>
      </w:r>
      <w:r>
        <w:rPr>
          <w:lang w:val="nl"/>
        </w:rPr>
        <w:t xml:space="preserve">, </w:t>
      </w:r>
      <w:r w:rsidRPr="006F16CB">
        <w:rPr>
          <w:lang w:val="nl"/>
        </w:rPr>
        <w:t>NINOVE</w:t>
      </w:r>
      <w:r>
        <w:rPr>
          <w:lang w:val="nl"/>
        </w:rPr>
        <w:t xml:space="preserve">, </w:t>
      </w:r>
      <w:r w:rsidRPr="006F16CB">
        <w:rPr>
          <w:lang w:val="nl"/>
        </w:rPr>
        <w:t>OOST-EEKLO</w:t>
      </w:r>
      <w:r>
        <w:rPr>
          <w:lang w:val="nl"/>
        </w:rPr>
        <w:t xml:space="preserve">, </w:t>
      </w:r>
      <w:r w:rsidRPr="006F16CB">
        <w:rPr>
          <w:lang w:val="nl"/>
        </w:rPr>
        <w:t>OPDORP</w:t>
      </w:r>
      <w:r>
        <w:rPr>
          <w:lang w:val="nl"/>
        </w:rPr>
        <w:t xml:space="preserve">, </w:t>
      </w:r>
      <w:r w:rsidRPr="006F16CB">
        <w:rPr>
          <w:lang w:val="nl"/>
        </w:rPr>
        <w:t>OPHASSELT</w:t>
      </w:r>
      <w:r>
        <w:rPr>
          <w:lang w:val="nl"/>
        </w:rPr>
        <w:t xml:space="preserve">, </w:t>
      </w:r>
      <w:r w:rsidRPr="006F16CB">
        <w:rPr>
          <w:lang w:val="nl"/>
        </w:rPr>
        <w:t>OPWIJK</w:t>
      </w:r>
      <w:r>
        <w:rPr>
          <w:lang w:val="nl"/>
        </w:rPr>
        <w:t xml:space="preserve">, </w:t>
      </w:r>
      <w:r w:rsidRPr="006F16CB">
        <w:rPr>
          <w:lang w:val="nl"/>
        </w:rPr>
        <w:t>RONSE LOCAL UNIQUE</w:t>
      </w:r>
      <w:r>
        <w:rPr>
          <w:lang w:val="nl"/>
        </w:rPr>
        <w:t xml:space="preserve">, </w:t>
      </w:r>
      <w:r w:rsidRPr="006F16CB">
        <w:rPr>
          <w:lang w:val="nl"/>
        </w:rPr>
        <w:t>RUIEN/KLUISBERGEN</w:t>
      </w:r>
      <w:r>
        <w:rPr>
          <w:lang w:val="nl"/>
        </w:rPr>
        <w:t xml:space="preserve">, </w:t>
      </w:r>
      <w:r w:rsidRPr="006F16CB">
        <w:t xml:space="preserve">SINAAI, ST GILLIS WAAS, ST JAN IN EREMO, </w:t>
      </w:r>
      <w:r w:rsidRPr="006F16CB">
        <w:rPr>
          <w:lang w:val="nl"/>
        </w:rPr>
        <w:t>ST MARTENS LATEM</w:t>
      </w:r>
      <w:r>
        <w:rPr>
          <w:lang w:val="nl"/>
        </w:rPr>
        <w:t xml:space="preserve">, </w:t>
      </w:r>
      <w:r w:rsidRPr="006F16CB">
        <w:rPr>
          <w:lang w:val="nl"/>
        </w:rPr>
        <w:t>VIANE</w:t>
      </w:r>
      <w:r>
        <w:rPr>
          <w:lang w:val="nl"/>
        </w:rPr>
        <w:t xml:space="preserve">, </w:t>
      </w:r>
      <w:r w:rsidRPr="006F16CB">
        <w:rPr>
          <w:lang w:val="nl"/>
        </w:rPr>
        <w:t>WAARSCHOOT</w:t>
      </w:r>
      <w:r>
        <w:rPr>
          <w:lang w:val="nl"/>
        </w:rPr>
        <w:t xml:space="preserve">, </w:t>
      </w:r>
      <w:r w:rsidRPr="006F16CB">
        <w:rPr>
          <w:lang w:val="nl"/>
        </w:rPr>
        <w:t>WANZELE</w:t>
      </w:r>
      <w:r>
        <w:rPr>
          <w:lang w:val="nl"/>
        </w:rPr>
        <w:t xml:space="preserve">, </w:t>
      </w:r>
      <w:r w:rsidRPr="006F16CB">
        <w:rPr>
          <w:lang w:val="nl"/>
        </w:rPr>
        <w:t>WORTEGEM</w:t>
      </w:r>
      <w:r>
        <w:rPr>
          <w:lang w:val="nl"/>
        </w:rPr>
        <w:t xml:space="preserve">, </w:t>
      </w:r>
      <w:r w:rsidRPr="006F16CB">
        <w:rPr>
          <w:lang w:val="nl"/>
        </w:rPr>
        <w:t>WOUBRECHTEGEM</w:t>
      </w:r>
      <w:r>
        <w:rPr>
          <w:lang w:val="nl"/>
        </w:rPr>
        <w:t xml:space="preserve">, </w:t>
      </w:r>
      <w:r w:rsidRPr="006F16CB">
        <w:rPr>
          <w:lang w:val="nl"/>
        </w:rPr>
        <w:t>ZELZATE</w:t>
      </w:r>
      <w:r>
        <w:rPr>
          <w:lang w:val="nl"/>
        </w:rPr>
        <w:t xml:space="preserve">, </w:t>
      </w:r>
      <w:r w:rsidRPr="006F16CB">
        <w:rPr>
          <w:lang w:val="nl"/>
        </w:rPr>
        <w:t>ZEVENEKEN</w:t>
      </w:r>
      <w:r>
        <w:rPr>
          <w:lang w:val="nl"/>
        </w:rPr>
        <w:t xml:space="preserve">, </w:t>
      </w:r>
      <w:r w:rsidRPr="006F16CB">
        <w:rPr>
          <w:lang w:val="nl"/>
        </w:rPr>
        <w:t>ZEVEREN</w:t>
      </w:r>
      <w:r>
        <w:rPr>
          <w:lang w:val="nl"/>
        </w:rPr>
        <w:t xml:space="preserve">, </w:t>
      </w:r>
      <w:r w:rsidRPr="006F16CB">
        <w:rPr>
          <w:lang w:val="nl"/>
        </w:rPr>
        <w:t>ZOMERGEM</w:t>
      </w:r>
      <w:r>
        <w:rPr>
          <w:lang w:val="nl"/>
        </w:rPr>
        <w:t xml:space="preserve">, </w:t>
      </w:r>
      <w:r w:rsidRPr="006F16CB">
        <w:rPr>
          <w:lang w:val="nl"/>
        </w:rPr>
        <w:t>ZULTE</w:t>
      </w:r>
      <w:r>
        <w:rPr>
          <w:lang w:val="nl"/>
        </w:rPr>
        <w:t xml:space="preserve"> en </w:t>
      </w:r>
      <w:r w:rsidRPr="006F16CB">
        <w:rPr>
          <w:lang w:val="nl"/>
        </w:rPr>
        <w:t>ZWIJDRECHT</w:t>
      </w:r>
      <w:r>
        <w:rPr>
          <w:lang w:val="nl"/>
        </w:rPr>
        <w:t>.</w:t>
      </w:r>
    </w:p>
    <w:p w:rsidR="00B94215" w:rsidRDefault="005A4AA6" w:rsidP="0075285B">
      <w:pPr>
        <w:pStyle w:val="NoSpacing"/>
        <w:rPr>
          <w:lang w:val="nl"/>
        </w:rPr>
      </w:pPr>
      <w:r>
        <w:rPr>
          <w:lang w:val="nl"/>
        </w:rPr>
        <w:t>W</w:t>
      </w:r>
      <w:r w:rsidR="00CF69CD">
        <w:rPr>
          <w:lang w:val="nl"/>
        </w:rPr>
        <w:t xml:space="preserve">e stellen het dierenwelzijn hoog in het vaandel, vandaar dient dit tijdsschema strikt </w:t>
      </w:r>
      <w:r>
        <w:rPr>
          <w:lang w:val="nl"/>
        </w:rPr>
        <w:t xml:space="preserve">dient </w:t>
      </w:r>
      <w:r w:rsidR="00CF69CD">
        <w:rPr>
          <w:lang w:val="nl"/>
        </w:rPr>
        <w:t>te worden toegepast.</w:t>
      </w:r>
      <w:r w:rsidR="002B7228">
        <w:rPr>
          <w:lang w:val="nl"/>
        </w:rPr>
        <w:t xml:space="preserve"> </w:t>
      </w:r>
      <w:r w:rsidR="00EB5A5C">
        <w:rPr>
          <w:lang w:val="nl"/>
        </w:rPr>
        <w:t xml:space="preserve">Er worden </w:t>
      </w:r>
      <w:r w:rsidR="00EB5A5C" w:rsidRPr="00EB5A5C">
        <w:rPr>
          <w:b/>
          <w:u w:val="single"/>
          <w:lang w:val="nl"/>
        </w:rPr>
        <w:t>GEEN</w:t>
      </w:r>
      <w:r w:rsidR="00EB5A5C">
        <w:rPr>
          <w:lang w:val="nl"/>
        </w:rPr>
        <w:t xml:space="preserve"> portduiven toegelaten.</w:t>
      </w:r>
      <w:r w:rsidR="002B7228">
        <w:rPr>
          <w:lang w:val="nl"/>
        </w:rPr>
        <w:t xml:space="preserve"> </w:t>
      </w:r>
      <w:r w:rsidR="0025558F">
        <w:rPr>
          <w:lang w:val="nl"/>
        </w:rPr>
        <w:t xml:space="preserve">Electronisch en manueel constateren toegelaten. </w:t>
      </w:r>
      <w:r w:rsidR="00AA66C5">
        <w:rPr>
          <w:lang w:val="nl"/>
        </w:rPr>
        <w:t>Geen c</w:t>
      </w:r>
      <w:r w:rsidR="0025558F">
        <w:rPr>
          <w:lang w:val="nl"/>
        </w:rPr>
        <w:t xml:space="preserve">ontrolechip </w:t>
      </w:r>
      <w:r w:rsidR="00AA66C5">
        <w:rPr>
          <w:lang w:val="nl"/>
        </w:rPr>
        <w:t>nodig bij manueel constateren.</w:t>
      </w:r>
      <w:r w:rsidR="002B7228">
        <w:rPr>
          <w:lang w:val="nl"/>
        </w:rPr>
        <w:t xml:space="preserve"> </w:t>
      </w:r>
      <w:r w:rsidR="00CF69CD">
        <w:rPr>
          <w:lang w:val="nl"/>
        </w:rPr>
        <w:t>Eenzelfde liefhebber mag</w:t>
      </w:r>
      <w:r w:rsidR="00B94215">
        <w:rPr>
          <w:lang w:val="nl"/>
        </w:rPr>
        <w:t xml:space="preserve"> slechts in één lokaal </w:t>
      </w:r>
      <w:r w:rsidR="00CF69CD">
        <w:rPr>
          <w:lang w:val="nl"/>
        </w:rPr>
        <w:t>inkorven op straffe van verbeurd verklaring van alle inzetten.</w:t>
      </w:r>
    </w:p>
    <w:p w:rsidR="00EB5A5C" w:rsidRDefault="00EB5A5C" w:rsidP="0075285B">
      <w:pPr>
        <w:pStyle w:val="NoSpacing"/>
        <w:rPr>
          <w:lang w:val="nl"/>
        </w:rPr>
      </w:pPr>
    </w:p>
    <w:p w:rsidR="00C8378F" w:rsidRDefault="00C8378F" w:rsidP="00C8378F">
      <w:pPr>
        <w:pStyle w:val="NoSpacing"/>
        <w:rPr>
          <w:u w:val="single"/>
          <w:lang w:val="nl"/>
        </w:rPr>
      </w:pPr>
      <w:r>
        <w:rPr>
          <w:u w:val="single"/>
          <w:lang w:val="nl"/>
        </w:rPr>
        <w:t>Lossing.</w:t>
      </w:r>
    </w:p>
    <w:p w:rsidR="00C8378F" w:rsidRDefault="00C8378F" w:rsidP="0075285B">
      <w:pPr>
        <w:pStyle w:val="NoSpacing"/>
        <w:rPr>
          <w:lang w:val="nl"/>
        </w:rPr>
      </w:pPr>
      <w:r>
        <w:rPr>
          <w:lang w:val="nl"/>
        </w:rPr>
        <w:t>Op zaterdag 25/07/2020 vanaf het vroegst mogelijke uur.</w:t>
      </w:r>
    </w:p>
    <w:p w:rsidR="0025558F" w:rsidRDefault="0025558F" w:rsidP="0025558F">
      <w:pPr>
        <w:pStyle w:val="NoSpacing"/>
        <w:rPr>
          <w:lang w:val="nl"/>
        </w:rPr>
      </w:pPr>
      <w:r>
        <w:rPr>
          <w:lang w:val="nl"/>
        </w:rPr>
        <w:t>Er dienen geen aanmeldingen te gebeuren.</w:t>
      </w:r>
    </w:p>
    <w:p w:rsidR="002B7228" w:rsidRDefault="002B7228" w:rsidP="002B7228">
      <w:pPr>
        <w:pStyle w:val="NoSpacing"/>
        <w:rPr>
          <w:u w:val="single"/>
          <w:lang w:val="nl"/>
        </w:rPr>
      </w:pPr>
    </w:p>
    <w:p w:rsidR="002B7228" w:rsidRDefault="002B7228" w:rsidP="002B7228">
      <w:pPr>
        <w:pStyle w:val="NoSpacing"/>
        <w:rPr>
          <w:u w:val="single"/>
          <w:lang w:val="nl"/>
        </w:rPr>
      </w:pPr>
      <w:r>
        <w:rPr>
          <w:u w:val="single"/>
          <w:lang w:val="nl"/>
        </w:rPr>
        <w:t>Waarborgen.</w:t>
      </w:r>
    </w:p>
    <w:p w:rsidR="002B7228" w:rsidRPr="002B7228" w:rsidRDefault="002B7228" w:rsidP="002B7228">
      <w:pPr>
        <w:pStyle w:val="NoSpacing"/>
        <w:rPr>
          <w:lang w:val="nl"/>
        </w:rPr>
      </w:pPr>
      <w:r w:rsidRPr="002B7228">
        <w:rPr>
          <w:lang w:val="nl"/>
        </w:rPr>
        <w:t>Zowel in de hoofdvlucht als in de provinciale dubbeling O-Vl</w:t>
      </w:r>
      <w:r>
        <w:rPr>
          <w:lang w:val="nl"/>
        </w:rPr>
        <w:t xml:space="preserve"> waarborg MIES tot 9 in oude en jaarse duiven en mies tot A in de jonge duiven. Zetseriekens AG &amp; NA tot 50.</w:t>
      </w:r>
    </w:p>
    <w:p w:rsidR="000852D6" w:rsidRPr="002B7228" w:rsidRDefault="002B7228" w:rsidP="000852D6">
      <w:pPr>
        <w:pStyle w:val="NoSpacing"/>
      </w:pPr>
      <w:r w:rsidRPr="002B7228">
        <w:t>Verder zijn er de bon, inleg en pot..</w:t>
      </w:r>
    </w:p>
    <w:p w:rsidR="000F5052" w:rsidRDefault="000F5052" w:rsidP="0075285B">
      <w:pPr>
        <w:pStyle w:val="NoSpacing"/>
        <w:rPr>
          <w:lang w:val="nl"/>
        </w:rPr>
      </w:pPr>
    </w:p>
    <w:p w:rsidR="000852D6" w:rsidRDefault="000852D6" w:rsidP="000852D6">
      <w:pPr>
        <w:pStyle w:val="NoSpacing"/>
        <w:rPr>
          <w:b/>
          <w:bCs/>
          <w:u w:val="single"/>
        </w:rPr>
      </w:pPr>
      <w:r w:rsidRPr="000852D6">
        <w:rPr>
          <w:b/>
          <w:bCs/>
          <w:u w:val="single"/>
        </w:rPr>
        <w:t xml:space="preserve">DERBY-series 3AG </w:t>
      </w:r>
      <w:r>
        <w:rPr>
          <w:b/>
          <w:bCs/>
          <w:u w:val="single"/>
        </w:rPr>
        <w:t>à 10€/serie</w:t>
      </w:r>
      <w:r w:rsidRPr="000852D6">
        <w:rPr>
          <w:b/>
          <w:bCs/>
          <w:u w:val="single"/>
        </w:rPr>
        <w:t xml:space="preserve"> (jonge Oost-</w:t>
      </w:r>
      <w:proofErr w:type="spellStart"/>
      <w:r w:rsidRPr="000852D6">
        <w:rPr>
          <w:b/>
          <w:bCs/>
          <w:u w:val="single"/>
        </w:rPr>
        <w:t>Vl</w:t>
      </w:r>
      <w:proofErr w:type="spellEnd"/>
      <w:r w:rsidRPr="000852D6">
        <w:rPr>
          <w:b/>
          <w:bCs/>
          <w:u w:val="single"/>
        </w:rPr>
        <w:t>)</w:t>
      </w:r>
    </w:p>
    <w:p w:rsidR="000852D6" w:rsidRPr="000852D6" w:rsidRDefault="000852D6" w:rsidP="000852D6">
      <w:pPr>
        <w:pStyle w:val="NoSpacing"/>
      </w:pPr>
      <w:r w:rsidRPr="000852D6">
        <w:rPr>
          <w:lang w:val="nl-NL"/>
        </w:rPr>
        <w:t>500€ – 300€ – 200€</w:t>
      </w:r>
      <w:r>
        <w:rPr>
          <w:lang w:val="nl-NL"/>
        </w:rPr>
        <w:t xml:space="preserve"> - </w:t>
      </w:r>
      <w:r w:rsidRPr="000852D6">
        <w:rPr>
          <w:lang w:val="nl-NL"/>
        </w:rPr>
        <w:t>20 x 50€</w:t>
      </w:r>
      <w:r>
        <w:rPr>
          <w:lang w:val="nl-NL"/>
        </w:rPr>
        <w:t xml:space="preserve"> *** </w:t>
      </w:r>
      <w:r w:rsidRPr="000852D6">
        <w:rPr>
          <w:lang w:val="nl-NL"/>
        </w:rPr>
        <w:t>Rest 30€</w:t>
      </w:r>
    </w:p>
    <w:p w:rsidR="000F5052" w:rsidRPr="000852D6" w:rsidRDefault="000852D6" w:rsidP="000852D6">
      <w:pPr>
        <w:pStyle w:val="NoSpacing"/>
        <w:numPr>
          <w:ilvl w:val="0"/>
          <w:numId w:val="8"/>
        </w:numPr>
      </w:pPr>
      <w:r w:rsidRPr="000852D6">
        <w:rPr>
          <w:b/>
          <w:bCs/>
          <w:u w:val="single"/>
          <w:lang w:val="nl-NL"/>
        </w:rPr>
        <w:t>GRATIS</w:t>
      </w:r>
      <w:r>
        <w:rPr>
          <w:b/>
          <w:bCs/>
          <w:u w:val="single"/>
          <w:lang w:val="nl-NL"/>
        </w:rPr>
        <w:t xml:space="preserve"> voor liefhebbers die minstens één bon kochten</w:t>
      </w:r>
      <w:r w:rsidRPr="000852D6">
        <w:rPr>
          <w:b/>
          <w:bCs/>
          <w:u w:val="single"/>
          <w:lang w:val="nl-NL"/>
        </w:rPr>
        <w:t>.</w:t>
      </w:r>
    </w:p>
    <w:p w:rsidR="000F5052" w:rsidRPr="000852D6" w:rsidRDefault="000852D6" w:rsidP="000852D6">
      <w:pPr>
        <w:pStyle w:val="NoSpacing"/>
        <w:numPr>
          <w:ilvl w:val="1"/>
          <w:numId w:val="8"/>
        </w:numPr>
      </w:pPr>
      <w:r w:rsidRPr="000852D6">
        <w:rPr>
          <w:lang w:val="nl-NL"/>
        </w:rPr>
        <w:t>Hoofdprijs 3EA</w:t>
      </w:r>
    </w:p>
    <w:p w:rsidR="000F5052" w:rsidRPr="000852D6" w:rsidRDefault="000852D6" w:rsidP="000852D6">
      <w:pPr>
        <w:pStyle w:val="NoSpacing"/>
        <w:numPr>
          <w:ilvl w:val="1"/>
          <w:numId w:val="8"/>
        </w:numPr>
      </w:pPr>
      <w:r w:rsidRPr="000852D6">
        <w:rPr>
          <w:lang w:val="nl-NL"/>
        </w:rPr>
        <w:t>20 eerste die GEEN geldprijs hebben GRATIS zak duiveneten 20kg</w:t>
      </w:r>
    </w:p>
    <w:p w:rsidR="000F5052" w:rsidRPr="000852D6" w:rsidRDefault="000852D6" w:rsidP="000852D6">
      <w:pPr>
        <w:pStyle w:val="NoSpacing"/>
        <w:numPr>
          <w:ilvl w:val="1"/>
          <w:numId w:val="8"/>
        </w:numPr>
      </w:pPr>
      <w:r w:rsidRPr="000852D6">
        <w:rPr>
          <w:lang w:val="nl-NL"/>
        </w:rPr>
        <w:t>Nog meerdere naturaprijzen</w:t>
      </w:r>
    </w:p>
    <w:p w:rsidR="002B7228" w:rsidRDefault="002B7228" w:rsidP="000852D6">
      <w:pPr>
        <w:pStyle w:val="NoSpacing"/>
        <w:rPr>
          <w:b/>
          <w:bCs/>
          <w:u w:val="single"/>
        </w:rPr>
      </w:pPr>
    </w:p>
    <w:p w:rsidR="000852D6" w:rsidRDefault="000852D6" w:rsidP="000852D6">
      <w:pPr>
        <w:pStyle w:val="NoSpacing"/>
        <w:rPr>
          <w:b/>
          <w:bCs/>
          <w:u w:val="single"/>
        </w:rPr>
      </w:pPr>
      <w:r w:rsidRPr="000852D6">
        <w:rPr>
          <w:b/>
          <w:bCs/>
          <w:u w:val="single"/>
        </w:rPr>
        <w:t xml:space="preserve">DERBY-series 3AG </w:t>
      </w:r>
      <w:r>
        <w:rPr>
          <w:b/>
          <w:bCs/>
          <w:u w:val="single"/>
        </w:rPr>
        <w:t>à 5€/serie</w:t>
      </w:r>
      <w:r w:rsidRPr="000852D6">
        <w:rPr>
          <w:b/>
          <w:bCs/>
          <w:u w:val="single"/>
        </w:rPr>
        <w:t xml:space="preserve"> (jonge </w:t>
      </w:r>
      <w:r>
        <w:rPr>
          <w:b/>
          <w:bCs/>
          <w:u w:val="single"/>
        </w:rPr>
        <w:t>hoofdwedstrijd</w:t>
      </w:r>
      <w:r w:rsidRPr="000852D6">
        <w:rPr>
          <w:b/>
          <w:bCs/>
          <w:u w:val="single"/>
        </w:rPr>
        <w:t>)</w:t>
      </w:r>
    </w:p>
    <w:p w:rsidR="000852D6" w:rsidRPr="000852D6" w:rsidRDefault="000852D6" w:rsidP="000852D6">
      <w:pPr>
        <w:pStyle w:val="NoSpacing"/>
      </w:pPr>
      <w:r>
        <w:rPr>
          <w:lang w:val="nl-NL"/>
        </w:rPr>
        <w:t>250</w:t>
      </w:r>
      <w:r w:rsidRPr="000852D6">
        <w:rPr>
          <w:lang w:val="nl-NL"/>
        </w:rPr>
        <w:t xml:space="preserve">€ – </w:t>
      </w:r>
      <w:r>
        <w:rPr>
          <w:lang w:val="nl-NL"/>
        </w:rPr>
        <w:t>150</w:t>
      </w:r>
      <w:r w:rsidRPr="000852D6">
        <w:rPr>
          <w:lang w:val="nl-NL"/>
        </w:rPr>
        <w:t xml:space="preserve">€ – </w:t>
      </w:r>
      <w:r>
        <w:rPr>
          <w:lang w:val="nl-NL"/>
        </w:rPr>
        <w:t>100</w:t>
      </w:r>
      <w:r w:rsidRPr="000852D6">
        <w:rPr>
          <w:lang w:val="nl-NL"/>
        </w:rPr>
        <w:t>€</w:t>
      </w:r>
      <w:r>
        <w:rPr>
          <w:lang w:val="nl-NL"/>
        </w:rPr>
        <w:t xml:space="preserve"> - </w:t>
      </w:r>
      <w:r w:rsidRPr="000852D6">
        <w:rPr>
          <w:lang w:val="nl-NL"/>
        </w:rPr>
        <w:t xml:space="preserve">20 x </w:t>
      </w:r>
      <w:r>
        <w:rPr>
          <w:lang w:val="nl-NL"/>
        </w:rPr>
        <w:t>25</w:t>
      </w:r>
      <w:r w:rsidRPr="000852D6">
        <w:rPr>
          <w:lang w:val="nl-NL"/>
        </w:rPr>
        <w:t>€</w:t>
      </w:r>
      <w:r>
        <w:rPr>
          <w:lang w:val="nl-NL"/>
        </w:rPr>
        <w:t xml:space="preserve"> *** </w:t>
      </w:r>
      <w:r w:rsidRPr="000852D6">
        <w:rPr>
          <w:lang w:val="nl-NL"/>
        </w:rPr>
        <w:t xml:space="preserve">Rest </w:t>
      </w:r>
      <w:r>
        <w:rPr>
          <w:lang w:val="nl-NL"/>
        </w:rPr>
        <w:t>15</w:t>
      </w:r>
      <w:r w:rsidRPr="000852D6">
        <w:rPr>
          <w:lang w:val="nl-NL"/>
        </w:rPr>
        <w:t>€</w:t>
      </w:r>
    </w:p>
    <w:p w:rsidR="000852D6" w:rsidRDefault="000852D6" w:rsidP="000852D6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>Hoe inschrijven voor de DERBY-series ?</w:t>
      </w:r>
    </w:p>
    <w:p w:rsidR="00620630" w:rsidRDefault="000852D6" w:rsidP="000852D6">
      <w:pPr>
        <w:pStyle w:val="NoSpacing"/>
        <w:rPr>
          <w:lang w:val="nl"/>
        </w:rPr>
      </w:pPr>
      <w:r>
        <w:rPr>
          <w:lang w:val="nl"/>
        </w:rPr>
        <w:t xml:space="preserve">Deze Derby-series worden enkel aangeboden in </w:t>
      </w:r>
      <w:r w:rsidRPr="006F16CB">
        <w:rPr>
          <w:b/>
          <w:u w:val="single"/>
          <w:lang w:val="nl"/>
        </w:rPr>
        <w:t>VOORVE</w:t>
      </w:r>
      <w:r w:rsidR="00620630" w:rsidRPr="006F16CB">
        <w:rPr>
          <w:b/>
          <w:u w:val="single"/>
          <w:lang w:val="nl"/>
        </w:rPr>
        <w:t>R</w:t>
      </w:r>
      <w:r w:rsidRPr="006F16CB">
        <w:rPr>
          <w:b/>
          <w:u w:val="single"/>
          <w:lang w:val="nl"/>
        </w:rPr>
        <w:t>KOOP</w:t>
      </w:r>
      <w:r>
        <w:rPr>
          <w:lang w:val="nl"/>
        </w:rPr>
        <w:t xml:space="preserve"> </w:t>
      </w:r>
      <w:r w:rsidR="00620630">
        <w:rPr>
          <w:lang w:val="nl"/>
        </w:rPr>
        <w:t xml:space="preserve">en </w:t>
      </w:r>
      <w:r w:rsidR="006F16CB">
        <w:rPr>
          <w:lang w:val="nl"/>
        </w:rPr>
        <w:t xml:space="preserve">zijn </w:t>
      </w:r>
      <w:r w:rsidR="00620630">
        <w:rPr>
          <w:lang w:val="nl"/>
        </w:rPr>
        <w:t xml:space="preserve">uitsluitend te </w:t>
      </w:r>
      <w:r w:rsidR="006F16CB">
        <w:rPr>
          <w:lang w:val="nl"/>
        </w:rPr>
        <w:t>koop</w:t>
      </w:r>
      <w:r w:rsidR="00620630">
        <w:rPr>
          <w:lang w:val="nl"/>
        </w:rPr>
        <w:t xml:space="preserve"> in</w:t>
      </w:r>
      <w:r w:rsidR="002B7228">
        <w:rPr>
          <w:lang w:val="nl"/>
        </w:rPr>
        <w:t xml:space="preserve"> de deelnemende maatschappijen. Men ontvangt e</w:t>
      </w:r>
      <w:r w:rsidR="001E2D70">
        <w:rPr>
          <w:lang w:val="nl"/>
        </w:rPr>
        <w:t>e</w:t>
      </w:r>
      <w:r w:rsidR="002B7228">
        <w:rPr>
          <w:lang w:val="nl"/>
        </w:rPr>
        <w:t>n betalingsbewijs.</w:t>
      </w:r>
    </w:p>
    <w:p w:rsidR="00087C19" w:rsidRDefault="00087C19" w:rsidP="00620630">
      <w:pPr>
        <w:pStyle w:val="NoSpacing"/>
        <w:rPr>
          <w:lang w:val="nl"/>
        </w:rPr>
      </w:pPr>
      <w:r>
        <w:rPr>
          <w:lang w:val="nl"/>
        </w:rPr>
        <w:t>De aankoop kan gebeuren in een lokaal naar keuze (niet noodzakelijk het inkorflokaal).</w:t>
      </w:r>
    </w:p>
    <w:p w:rsidR="00A563C9" w:rsidRDefault="002B7228" w:rsidP="00620630">
      <w:pPr>
        <w:pStyle w:val="NoSpacing"/>
        <w:rPr>
          <w:lang w:val="nl"/>
        </w:rPr>
      </w:pPr>
      <w:r>
        <w:rPr>
          <w:lang w:val="nl"/>
        </w:rPr>
        <w:t>De voorverkoop wordt afgesloten op Vrijdag 17/07/2020 om 23u59.</w:t>
      </w:r>
    </w:p>
    <w:p w:rsidR="000852D6" w:rsidRDefault="000852D6" w:rsidP="000852D6">
      <w:pPr>
        <w:pStyle w:val="NoSpacing"/>
        <w:rPr>
          <w:lang w:val="nl"/>
        </w:rPr>
      </w:pPr>
      <w:r>
        <w:rPr>
          <w:lang w:val="nl"/>
        </w:rPr>
        <w:t>Zondag 19/07/2020: publicatie van de bons in voorverkoop.</w:t>
      </w:r>
    </w:p>
    <w:p w:rsidR="000852D6" w:rsidRDefault="000852D6" w:rsidP="000852D6">
      <w:pPr>
        <w:pStyle w:val="NoSpacing"/>
        <w:rPr>
          <w:lang w:val="nl"/>
        </w:rPr>
      </w:pPr>
      <w:r>
        <w:rPr>
          <w:lang w:val="nl"/>
        </w:rPr>
        <w:t xml:space="preserve">Maandag 20/07/2020: 1 dag </w:t>
      </w:r>
      <w:r w:rsidR="00EB5A5C">
        <w:rPr>
          <w:lang w:val="nl"/>
        </w:rPr>
        <w:t>voor opmerkingen.</w:t>
      </w:r>
    </w:p>
    <w:p w:rsidR="00EB5A5C" w:rsidRDefault="00EB5A5C" w:rsidP="000852D6">
      <w:pPr>
        <w:pStyle w:val="NoSpacing"/>
        <w:rPr>
          <w:lang w:val="nl"/>
        </w:rPr>
      </w:pPr>
    </w:p>
    <w:sectPr w:rsidR="00EB5A5C" w:rsidSect="00BB239E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33F"/>
    <w:multiLevelType w:val="hybridMultilevel"/>
    <w:tmpl w:val="F7E6FF6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09186A"/>
    <w:multiLevelType w:val="hybridMultilevel"/>
    <w:tmpl w:val="3E6888B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94413"/>
    <w:multiLevelType w:val="hybridMultilevel"/>
    <w:tmpl w:val="C252493C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043747"/>
    <w:multiLevelType w:val="hybridMultilevel"/>
    <w:tmpl w:val="96721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32444"/>
    <w:multiLevelType w:val="hybridMultilevel"/>
    <w:tmpl w:val="13169058"/>
    <w:lvl w:ilvl="0" w:tplc="053E5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6B0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85B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DB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2F1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EF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6ED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81E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9A7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4DD4CF9"/>
    <w:multiLevelType w:val="hybridMultilevel"/>
    <w:tmpl w:val="6FBE35D6"/>
    <w:lvl w:ilvl="0" w:tplc="9E0E1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029B2">
      <w:start w:val="5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D031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C26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2DB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8C9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D695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B9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5C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283EA4"/>
    <w:multiLevelType w:val="hybridMultilevel"/>
    <w:tmpl w:val="B20AC836"/>
    <w:lvl w:ilvl="0" w:tplc="69F439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6A174">
      <w:start w:val="5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8C1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E3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208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03C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E871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A16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8C1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C874B8"/>
    <w:multiLevelType w:val="hybridMultilevel"/>
    <w:tmpl w:val="24821542"/>
    <w:lvl w:ilvl="0" w:tplc="D3560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8612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4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247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56F1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7C35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C3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8FB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70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36"/>
    <w:rsid w:val="000852D6"/>
    <w:rsid w:val="00087C19"/>
    <w:rsid w:val="000F5052"/>
    <w:rsid w:val="0016353A"/>
    <w:rsid w:val="001E2D70"/>
    <w:rsid w:val="0025558F"/>
    <w:rsid w:val="002B7228"/>
    <w:rsid w:val="002C4CAC"/>
    <w:rsid w:val="002E7B08"/>
    <w:rsid w:val="0051642E"/>
    <w:rsid w:val="005A4AA6"/>
    <w:rsid w:val="00620630"/>
    <w:rsid w:val="006F16CB"/>
    <w:rsid w:val="00734621"/>
    <w:rsid w:val="0075285B"/>
    <w:rsid w:val="008A130D"/>
    <w:rsid w:val="00982C63"/>
    <w:rsid w:val="00996692"/>
    <w:rsid w:val="009C3873"/>
    <w:rsid w:val="00A563C9"/>
    <w:rsid w:val="00AA66C5"/>
    <w:rsid w:val="00B94215"/>
    <w:rsid w:val="00BB239E"/>
    <w:rsid w:val="00C8378F"/>
    <w:rsid w:val="00CF69CD"/>
    <w:rsid w:val="00E82A45"/>
    <w:rsid w:val="00EB5A5C"/>
    <w:rsid w:val="00F111FA"/>
    <w:rsid w:val="00F34736"/>
    <w:rsid w:val="00FA0556"/>
    <w:rsid w:val="00FC4D25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 w:eastAsia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85B"/>
    <w:pPr>
      <w:spacing w:after="0" w:line="240" w:lineRule="auto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nl-BE" w:eastAsia="nl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85B"/>
    <w:pPr>
      <w:spacing w:after="0" w:line="240" w:lineRule="auto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E40858FD.dotm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 FORTIS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Backer Luc</dc:creator>
  <cp:lastModifiedBy>De Backer Luc</cp:lastModifiedBy>
  <cp:revision>2</cp:revision>
  <dcterms:created xsi:type="dcterms:W3CDTF">2020-07-02T09:20:00Z</dcterms:created>
  <dcterms:modified xsi:type="dcterms:W3CDTF">2020-07-02T09:20:00Z</dcterms:modified>
</cp:coreProperties>
</file>